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6606"/>
        <w:gridCol w:w="1086"/>
      </w:tblGrid>
      <w:tr w:rsidR="00A37AD2" w14:paraId="0585917A" w14:textId="77777777" w:rsidTr="000D5312">
        <w:trPr>
          <w:trHeight w:val="1237"/>
          <w:jc w:val="center"/>
        </w:trPr>
        <w:tc>
          <w:tcPr>
            <w:tcW w:w="1704" w:type="dxa"/>
          </w:tcPr>
          <w:p w14:paraId="3454F55C" w14:textId="77777777" w:rsidR="00C84A63" w:rsidRDefault="00C84A63" w:rsidP="00C84A63"/>
        </w:tc>
        <w:tc>
          <w:tcPr>
            <w:tcW w:w="5418" w:type="dxa"/>
          </w:tcPr>
          <w:p w14:paraId="3A5595E0" w14:textId="77777777" w:rsidR="00C84A63" w:rsidRPr="00AC5432" w:rsidRDefault="008B3431" w:rsidP="00BD45E7">
            <w:pPr>
              <w:pStyle w:val="Title"/>
            </w:pPr>
            <w:sdt>
              <w:sdtPr>
                <w:rPr>
                  <w:rStyle w:val="TitleChar"/>
                </w:rPr>
                <w:id w:val="-87697418"/>
                <w:placeholder>
                  <w:docPart w:val="51A1820D7A4C459C820E38466DFE4299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bCs/>
                  <w:iCs/>
                </w:rPr>
              </w:sdtEndPr>
              <w:sdtContent>
                <w:r w:rsidR="00BD45E7" w:rsidRPr="001C6483">
                  <w:t>MENU</w:t>
                </w:r>
              </w:sdtContent>
            </w:sdt>
          </w:p>
        </w:tc>
        <w:tc>
          <w:tcPr>
            <w:tcW w:w="1668" w:type="dxa"/>
          </w:tcPr>
          <w:p w14:paraId="006388D9" w14:textId="77777777" w:rsidR="00C84A63" w:rsidRDefault="00C84A63" w:rsidP="00C84A63"/>
        </w:tc>
      </w:tr>
      <w:tr w:rsidR="00A37AD2" w14:paraId="124248E4" w14:textId="77777777" w:rsidTr="000D5312">
        <w:trPr>
          <w:trHeight w:val="957"/>
          <w:jc w:val="center"/>
        </w:trPr>
        <w:tc>
          <w:tcPr>
            <w:tcW w:w="1704" w:type="dxa"/>
          </w:tcPr>
          <w:p w14:paraId="702AA1FA" w14:textId="77777777" w:rsidR="00C84A63" w:rsidRDefault="00C84A63" w:rsidP="00C84A63"/>
        </w:tc>
        <w:tc>
          <w:tcPr>
            <w:tcW w:w="5418" w:type="dxa"/>
            <w:vAlign w:val="center"/>
          </w:tcPr>
          <w:p w14:paraId="2E94E5EC" w14:textId="2ECD63A3" w:rsidR="00F33F33" w:rsidRPr="00B84F5A" w:rsidRDefault="001665D6" w:rsidP="001665D6">
            <w:pPr>
              <w:pStyle w:val="Subtitle"/>
              <w:jc w:val="center"/>
              <w:rPr>
                <w:u w:val="single"/>
              </w:rPr>
            </w:pPr>
            <w:r w:rsidRPr="00B84F5A">
              <w:rPr>
                <w:rStyle w:val="SubtitleChar"/>
                <w:u w:val="single"/>
              </w:rPr>
              <w:t>2021</w:t>
            </w:r>
            <w:r w:rsidR="00B84F5A" w:rsidRPr="00B84F5A">
              <w:rPr>
                <w:rStyle w:val="SubtitleChar"/>
                <w:u w:val="single"/>
              </w:rPr>
              <w:t>-2022</w:t>
            </w:r>
          </w:p>
          <w:p w14:paraId="21456A39" w14:textId="77777777" w:rsidR="00C84A63" w:rsidRDefault="00C84A63" w:rsidP="001665D6">
            <w:pPr>
              <w:pStyle w:val="Subtitle"/>
              <w:jc w:val="center"/>
            </w:pPr>
            <w:r w:rsidRPr="00F33F33">
              <w:rPr>
                <w:u w:val="single"/>
              </w:rPr>
              <w:t xml:space="preserve"> </w:t>
            </w:r>
            <w:r w:rsidR="001665D6" w:rsidRPr="00F33F33">
              <w:rPr>
                <w:rStyle w:val="SubtitleChar"/>
                <w:u w:val="single"/>
              </w:rPr>
              <w:t>After School Club</w:t>
            </w:r>
          </w:p>
        </w:tc>
        <w:tc>
          <w:tcPr>
            <w:tcW w:w="1668" w:type="dxa"/>
          </w:tcPr>
          <w:p w14:paraId="7F08DE3A" w14:textId="77777777" w:rsidR="00C84A63" w:rsidRDefault="00C84A63" w:rsidP="00C84A63"/>
        </w:tc>
      </w:tr>
      <w:tr w:rsidR="00A37AD2" w14:paraId="4E63B203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13F30303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6CC735B2" w14:textId="77777777" w:rsidR="00A37AD2" w:rsidRPr="00A37AD2" w:rsidRDefault="001665D6" w:rsidP="00A37AD2">
            <w:pPr>
              <w:pStyle w:val="Heading1"/>
            </w:pPr>
            <w:r>
              <w:t>Wk1/ Wk2 Monday</w:t>
            </w:r>
          </w:p>
          <w:p w14:paraId="3163E2EE" w14:textId="7B2E4A53" w:rsidR="00A37AD2" w:rsidRDefault="002F6274" w:rsidP="001665D6">
            <w:pPr>
              <w:pStyle w:val="Heading2"/>
            </w:pPr>
            <w:r>
              <w:t>Croissants/ Biscuits &amp; hot chocolate</w:t>
            </w:r>
          </w:p>
        </w:tc>
        <w:tc>
          <w:tcPr>
            <w:tcW w:w="1668" w:type="dxa"/>
            <w:vMerge w:val="restart"/>
          </w:tcPr>
          <w:p w14:paraId="60058246" w14:textId="77777777" w:rsidR="00A37AD2" w:rsidRDefault="00A37AD2" w:rsidP="00C84A63"/>
        </w:tc>
      </w:tr>
      <w:tr w:rsidR="00A37AD2" w14:paraId="66AE53FF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61B0FD39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DEF4F45" w14:textId="77777777" w:rsidR="001C6483" w:rsidRPr="00A37AD2" w:rsidRDefault="001665D6" w:rsidP="001C6483">
            <w:pPr>
              <w:pStyle w:val="Heading1"/>
            </w:pPr>
            <w:r>
              <w:t>Wk1/ Wk2 Tuesday</w:t>
            </w:r>
          </w:p>
          <w:p w14:paraId="40C0E28F" w14:textId="4F15604B" w:rsidR="00A37AD2" w:rsidRDefault="002D5602" w:rsidP="001665D6">
            <w:pPr>
              <w:pStyle w:val="Heading2"/>
            </w:pPr>
            <w:r>
              <w:t>Hot dogs/ Pancakes</w:t>
            </w:r>
          </w:p>
        </w:tc>
        <w:tc>
          <w:tcPr>
            <w:tcW w:w="1668" w:type="dxa"/>
            <w:vMerge/>
          </w:tcPr>
          <w:p w14:paraId="42C04F48" w14:textId="77777777" w:rsidR="00A37AD2" w:rsidRDefault="00A37AD2" w:rsidP="00C84A63"/>
        </w:tc>
      </w:tr>
      <w:tr w:rsidR="00A37AD2" w14:paraId="04FD4ED3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8D94B7B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3319276" w14:textId="77777777" w:rsidR="001C6483" w:rsidRPr="00A37AD2" w:rsidRDefault="001665D6" w:rsidP="001C6483">
            <w:pPr>
              <w:pStyle w:val="Heading1"/>
            </w:pPr>
            <w:r>
              <w:t>Wk1/ Wk2 Wednesday</w:t>
            </w:r>
          </w:p>
          <w:p w14:paraId="2FCC9E79" w14:textId="3AFE0CBD" w:rsidR="00A37AD2" w:rsidRDefault="002D5602" w:rsidP="001665D6">
            <w:pPr>
              <w:pStyle w:val="Heading2"/>
            </w:pPr>
            <w:r>
              <w:t xml:space="preserve">Toast and jam/ </w:t>
            </w:r>
            <w:r w:rsidR="009A0E6C">
              <w:t>Hot dogs</w:t>
            </w:r>
          </w:p>
        </w:tc>
        <w:tc>
          <w:tcPr>
            <w:tcW w:w="1668" w:type="dxa"/>
            <w:vMerge/>
          </w:tcPr>
          <w:p w14:paraId="57E8471F" w14:textId="77777777" w:rsidR="00A37AD2" w:rsidRDefault="00A37AD2" w:rsidP="00C84A63"/>
        </w:tc>
      </w:tr>
      <w:tr w:rsidR="00A37AD2" w14:paraId="471B1E55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4C5B0F9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F22FC67" w14:textId="77777777" w:rsidR="001C6483" w:rsidRPr="00A37AD2" w:rsidRDefault="001665D6" w:rsidP="001C6483">
            <w:pPr>
              <w:pStyle w:val="Heading1"/>
            </w:pPr>
            <w:r>
              <w:t>Wk1/ Wk2 Thursday</w:t>
            </w:r>
          </w:p>
          <w:p w14:paraId="6C39BAE1" w14:textId="7ACA479A" w:rsidR="00A37AD2" w:rsidRDefault="009A0E6C" w:rsidP="001665D6">
            <w:pPr>
              <w:pStyle w:val="Heading2"/>
            </w:pPr>
            <w:r>
              <w:t>Sausage or cheese rolls/</w:t>
            </w:r>
            <w:r w:rsidR="008E6223">
              <w:t xml:space="preserve"> Cheese &amp; crackers</w:t>
            </w:r>
          </w:p>
        </w:tc>
        <w:tc>
          <w:tcPr>
            <w:tcW w:w="1668" w:type="dxa"/>
            <w:vMerge/>
          </w:tcPr>
          <w:p w14:paraId="7DC3442B" w14:textId="77777777" w:rsidR="00A37AD2" w:rsidRDefault="00A37AD2" w:rsidP="00C84A63"/>
        </w:tc>
      </w:tr>
      <w:tr w:rsidR="00A37AD2" w14:paraId="1FFE67C3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6676E54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79008958" w14:textId="77777777" w:rsidR="001C6483" w:rsidRPr="00A37AD2" w:rsidRDefault="001665D6" w:rsidP="001C6483">
            <w:pPr>
              <w:pStyle w:val="Heading1"/>
            </w:pPr>
            <w:r>
              <w:t>Wk1/ Wk2 Friday</w:t>
            </w:r>
          </w:p>
          <w:p w14:paraId="24A1E67D" w14:textId="715D8366" w:rsidR="00F33F33" w:rsidRDefault="008E6223" w:rsidP="00F33F33">
            <w:pPr>
              <w:pStyle w:val="Heading2"/>
            </w:pPr>
            <w:r>
              <w:t xml:space="preserve">Biscuits &amp; hot chocolate/ </w:t>
            </w:r>
            <w:r w:rsidR="00443B20">
              <w:t>Croissants</w:t>
            </w:r>
          </w:p>
          <w:p w14:paraId="72140414" w14:textId="2B648F83" w:rsidR="00F33F33" w:rsidRPr="00F33F33" w:rsidRDefault="00F33F33" w:rsidP="00F33F33">
            <w:r w:rsidRPr="00F33F33">
              <w:rPr>
                <w:noProof/>
                <w:lang w:val="en-GB"/>
              </w:rPr>
              <w:drawing>
                <wp:inline distT="0" distB="0" distL="0" distR="0" wp14:anchorId="6581C692" wp14:editId="7445EE41">
                  <wp:extent cx="4048125" cy="2476500"/>
                  <wp:effectExtent l="0" t="0" r="9525" b="0"/>
                  <wp:docPr id="1" name="Picture 1" descr="Afternoon Snack: Toast With Jam (Here's Why!) | Gla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ternoon Snack: Toast With Jam (Here's Why!) | Gla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vMerge/>
          </w:tcPr>
          <w:p w14:paraId="04ED55BA" w14:textId="77777777" w:rsidR="00A37AD2" w:rsidRDefault="00A37AD2" w:rsidP="00C84A63"/>
        </w:tc>
      </w:tr>
      <w:tr w:rsidR="00A37AD2" w14:paraId="5214A13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F573D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7C22B039" w14:textId="77777777" w:rsidR="001C6483" w:rsidRPr="00A37AD2" w:rsidRDefault="001C6483" w:rsidP="001C6483">
            <w:pPr>
              <w:pStyle w:val="Heading1"/>
            </w:pPr>
          </w:p>
          <w:p w14:paraId="59CF7EA8" w14:textId="77777777" w:rsidR="00A37AD2" w:rsidRDefault="00A37AD2" w:rsidP="001665D6">
            <w:pPr>
              <w:pStyle w:val="Heading2"/>
            </w:pPr>
          </w:p>
        </w:tc>
        <w:tc>
          <w:tcPr>
            <w:tcW w:w="1668" w:type="dxa"/>
            <w:vMerge/>
          </w:tcPr>
          <w:p w14:paraId="083AC7EE" w14:textId="77777777" w:rsidR="00A37AD2" w:rsidRDefault="00A37AD2" w:rsidP="00C84A63"/>
        </w:tc>
      </w:tr>
    </w:tbl>
    <w:p w14:paraId="7C79BE2D" w14:textId="77777777" w:rsidR="005C17F4" w:rsidRDefault="005C17F4" w:rsidP="00A37AD2"/>
    <w:sectPr w:rsidR="005C17F4" w:rsidSect="000D5312">
      <w:headerReference w:type="default" r:id="rId10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25B4" w14:textId="77777777" w:rsidR="001665D6" w:rsidRDefault="001665D6" w:rsidP="00EA7504">
      <w:r>
        <w:separator/>
      </w:r>
    </w:p>
  </w:endnote>
  <w:endnote w:type="continuationSeparator" w:id="0">
    <w:p w14:paraId="6938338D" w14:textId="77777777" w:rsidR="001665D6" w:rsidRDefault="001665D6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F0C5" w14:textId="77777777" w:rsidR="001665D6" w:rsidRDefault="001665D6" w:rsidP="00EA7504">
      <w:r>
        <w:separator/>
      </w:r>
    </w:p>
  </w:footnote>
  <w:footnote w:type="continuationSeparator" w:id="0">
    <w:p w14:paraId="332AAF59" w14:textId="77777777" w:rsidR="001665D6" w:rsidRDefault="001665D6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C364" w14:textId="77777777" w:rsidR="00EA7504" w:rsidRDefault="00C84A63">
    <w:pPr>
      <w:pStyle w:val="Header"/>
    </w:pPr>
    <w:r w:rsidRPr="00C84A6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0CA0FC" wp14:editId="67889A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B798B3F" id="Grou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1CPooDAP1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D6"/>
    <w:rsid w:val="00012C6F"/>
    <w:rsid w:val="00091780"/>
    <w:rsid w:val="000A5F0C"/>
    <w:rsid w:val="000D5312"/>
    <w:rsid w:val="0010018F"/>
    <w:rsid w:val="001665D6"/>
    <w:rsid w:val="001C6483"/>
    <w:rsid w:val="001D6157"/>
    <w:rsid w:val="002D5602"/>
    <w:rsid w:val="002F6274"/>
    <w:rsid w:val="00354479"/>
    <w:rsid w:val="00443B20"/>
    <w:rsid w:val="00483715"/>
    <w:rsid w:val="0053009F"/>
    <w:rsid w:val="005C17F4"/>
    <w:rsid w:val="006A53E6"/>
    <w:rsid w:val="00726205"/>
    <w:rsid w:val="00794733"/>
    <w:rsid w:val="008E44DB"/>
    <w:rsid w:val="008E6223"/>
    <w:rsid w:val="009A0E6C"/>
    <w:rsid w:val="00A37AD2"/>
    <w:rsid w:val="00AC5432"/>
    <w:rsid w:val="00AF6E34"/>
    <w:rsid w:val="00B1319A"/>
    <w:rsid w:val="00B76DD1"/>
    <w:rsid w:val="00B84F5A"/>
    <w:rsid w:val="00BD45E7"/>
    <w:rsid w:val="00C14E3A"/>
    <w:rsid w:val="00C60894"/>
    <w:rsid w:val="00C84A63"/>
    <w:rsid w:val="00D94ED9"/>
    <w:rsid w:val="00DF7A8B"/>
    <w:rsid w:val="00EA7504"/>
    <w:rsid w:val="00ED4B80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4069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ille.hammond\AppData\Roaming\Microsoft\Templates\Retro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1820D7A4C459C820E38466DFE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5531-F9D5-4A3E-AA0A-ED69D9E2EFFB}"/>
      </w:docPartPr>
      <w:docPartBody>
        <w:p w:rsidR="00762A49" w:rsidRDefault="00762A49">
          <w:pPr>
            <w:pStyle w:val="51A1820D7A4C459C820E38466DFE4299"/>
          </w:pPr>
          <w:r w:rsidRPr="001C6483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49"/>
    <w:rsid w:val="007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1820D7A4C459C820E38466DFE4299">
    <w:name w:val="51A1820D7A4C459C820E38466DFE4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12" ma:contentTypeDescription="Create a new document." ma:contentTypeScope="" ma:versionID="aeba5fcd8f90efe23d37d3c69bf1b519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6821e85ea456555c8eff8b574b015a77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05cf27b-3690-466b-b2d7-0f5df9a327e8" xsi:nil="true"/>
  </documentManagement>
</p:properties>
</file>

<file path=customXml/itemProps1.xml><?xml version="1.0" encoding="utf-8"?>
<ds:datastoreItem xmlns:ds="http://schemas.openxmlformats.org/officeDocument/2006/customXml" ds:itemID="{77B33807-9DA3-4F3E-96D2-58498927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documentManagement/types"/>
    <ds:schemaRef ds:uri="http://www.w3.org/XML/1998/namespace"/>
    <ds:schemaRef ds:uri="http://purl.org/dc/elements/1.1/"/>
    <ds:schemaRef ds:uri="d3eb2c1f-88cc-4700-87e6-869a40166736"/>
    <ds:schemaRef ds:uri="http://schemas.microsoft.com/office/infopath/2007/PartnerControls"/>
    <ds:schemaRef ds:uri="305cf27b-3690-466b-b2d7-0f5df9a327e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menu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2021-12-07T11:53:00Z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0x01010017C86B0A1D45B344A0D1BA89B3BE9951</vt:lpwstr>
  </property>
</Properties>
</file>